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8B" w:rsidRPr="001479B6" w:rsidRDefault="00397C8B" w:rsidP="001769A8">
      <w:pPr>
        <w:spacing w:after="0"/>
        <w:jc w:val="center"/>
        <w:rPr>
          <w:b/>
          <w:sz w:val="14"/>
        </w:rPr>
      </w:pPr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RPr="001479B6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Pr="001479B6" w:rsidRDefault="002E01AE" w:rsidP="002E01AE">
            <w:pPr>
              <w:rPr>
                <w:sz w:val="12"/>
              </w:rPr>
            </w:pPr>
          </w:p>
          <w:p w:rsidR="00397C8B" w:rsidRPr="001479B6" w:rsidRDefault="00397C8B" w:rsidP="002E01AE">
            <w:pPr>
              <w:rPr>
                <w:sz w:val="12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CA5955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</w:t>
            </w:r>
            <w:proofErr w:type="gramStart"/>
            <w:r w:rsidR="001769A8">
              <w:t xml:space="preserve"> </w:t>
            </w:r>
            <w:r w:rsidR="00397C8B">
              <w:t>.</w:t>
            </w:r>
            <w:r w:rsidR="001769A8">
              <w:t>…</w:t>
            </w:r>
            <w:proofErr w:type="gramEnd"/>
            <w:r w:rsidR="001769A8">
              <w:t>. grado</w:t>
            </w:r>
          </w:p>
        </w:tc>
      </w:tr>
      <w:tr w:rsidR="00397C8B" w:rsidRPr="001479B6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Pr="001479B6" w:rsidRDefault="00397C8B" w:rsidP="002E01AE">
            <w:pPr>
              <w:rPr>
                <w:rFonts w:eastAsia="Arial" w:cs="Arial"/>
                <w:sz w:val="14"/>
                <w:szCs w:val="40"/>
              </w:rPr>
            </w:pPr>
          </w:p>
          <w:p w:rsidR="00397C8B" w:rsidRPr="001479B6" w:rsidRDefault="00397C8B" w:rsidP="002E01AE">
            <w:pPr>
              <w:rPr>
                <w:rFonts w:eastAsia="Arial" w:cs="Arial"/>
                <w:sz w:val="14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CA5955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397C8B">
              <w:t>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RPr="001479B6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Pr="001479B6" w:rsidRDefault="002E01AE" w:rsidP="002E01AE">
            <w:pPr>
              <w:rPr>
                <w:sz w:val="12"/>
              </w:rPr>
            </w:pPr>
          </w:p>
          <w:p w:rsidR="00397C8B" w:rsidRPr="001479B6" w:rsidRDefault="00397C8B" w:rsidP="002E01AE">
            <w:pPr>
              <w:rPr>
                <w:sz w:val="12"/>
              </w:rPr>
            </w:pPr>
          </w:p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79B6" w:rsidP="00397C8B">
            <w:pPr>
              <w:spacing w:before="120" w:after="120"/>
            </w:pPr>
            <w:r>
              <w:t>ITET Pio La Torre Palermo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CA5955" w:rsidP="00141B52"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41B52" w:rsidRPr="00141B52">
              <w:t xml:space="preserve">Aula       </w:t>
            </w:r>
            <w:r w:rsidR="00141B52"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41B52"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41B52" w:rsidRPr="00141B52">
              <w:t xml:space="preserve">Palestra       </w:t>
            </w:r>
            <w:r w:rsidR="00141B52"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41B52"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41B52"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1479B6" w:rsidRPr="001479B6" w:rsidRDefault="001479B6" w:rsidP="00C67900">
      <w:pPr>
        <w:spacing w:after="0" w:line="240" w:lineRule="auto"/>
        <w:jc w:val="both"/>
        <w:rPr>
          <w:b/>
          <w:sz w:val="14"/>
        </w:rPr>
      </w:pPr>
    </w:p>
    <w:p w:rsidR="00A20C29" w:rsidRDefault="001479B6" w:rsidP="00C67900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br w:type="column"/>
      </w:r>
    </w:p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A20C29" w:rsidRDefault="00A20C29" w:rsidP="00C67900">
      <w:pPr>
        <w:spacing w:after="0" w:line="240" w:lineRule="auto"/>
        <w:jc w:val="both"/>
      </w:pPr>
    </w:p>
    <w:p w:rsidR="00C67900" w:rsidRPr="001479B6" w:rsidRDefault="00C67900" w:rsidP="00C67900">
      <w:pPr>
        <w:spacing w:after="0" w:line="240" w:lineRule="auto"/>
        <w:jc w:val="both"/>
        <w:rPr>
          <w:sz w:val="1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4252"/>
        <w:gridCol w:w="3923"/>
      </w:tblGrid>
      <w:tr w:rsidR="00141B52" w:rsidTr="00221741">
        <w:trPr>
          <w:jc w:val="center"/>
        </w:trPr>
        <w:tc>
          <w:tcPr>
            <w:tcW w:w="10561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221741">
        <w:trPr>
          <w:jc w:val="center"/>
        </w:trPr>
        <w:tc>
          <w:tcPr>
            <w:tcW w:w="2386" w:type="dxa"/>
          </w:tcPr>
          <w:p w:rsidR="00AA2732" w:rsidRPr="007B23C0" w:rsidRDefault="00AA2732" w:rsidP="001479B6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4252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1479B6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923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7B23C0" w:rsidRDefault="007B4689" w:rsidP="001479B6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7B23C0" w:rsidRDefault="007B4689" w:rsidP="001479B6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>Non osservata (non attinente con</w:t>
            </w:r>
            <w:r w:rsidR="001479B6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1479B6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1479B6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22174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 consegne e spiegazioni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221741" w:rsidRDefault="00221741" w:rsidP="00221741">
      <w:pPr>
        <w:spacing w:after="0" w:line="240" w:lineRule="auto"/>
      </w:pPr>
    </w:p>
    <w:p w:rsidR="00221741" w:rsidRPr="00221741" w:rsidRDefault="00221741" w:rsidP="00221741">
      <w:pPr>
        <w:spacing w:after="0" w:line="240" w:lineRule="auto"/>
        <w:rPr>
          <w:sz w:val="10"/>
        </w:rPr>
      </w:pPr>
      <w:r>
        <w:br w:type="column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4252"/>
        <w:gridCol w:w="3923"/>
      </w:tblGrid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221741" w:rsidP="00221741">
            <w:pPr>
              <w:rPr>
                <w:sz w:val="24"/>
              </w:rPr>
            </w:pPr>
            <w:r>
              <w:br w:type="column"/>
            </w:r>
            <w:r w:rsidR="007B4689"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 w:rsidR="007B468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7B4689">
              <w:t>Alterna diverse attività e metodologie di insegnamento</w:t>
            </w:r>
          </w:p>
        </w:tc>
        <w:tc>
          <w:tcPr>
            <w:tcW w:w="4252" w:type="dxa"/>
            <w:vAlign w:val="center"/>
          </w:tcPr>
          <w:p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ind w:right="-113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221741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221741">
            <w:r>
              <w:t>….. Spiegazione frontale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7B4689" w:rsidRDefault="007B4689" w:rsidP="00221741">
            <w:r>
              <w:t>….. Momenti di verifica formativa</w:t>
            </w:r>
          </w:p>
          <w:p w:rsidR="007B4689" w:rsidRDefault="007B4689" w:rsidP="00221741">
            <w:r>
              <w:t>….. Attività di manipolazione</w:t>
            </w:r>
          </w:p>
          <w:p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7B4689" w:rsidRDefault="007B4689" w:rsidP="00221741">
            <w:pPr>
              <w:ind w:right="-85"/>
            </w:pPr>
            <w:r>
              <w:t xml:space="preserve">….. Schematizzazioni e mappe </w:t>
            </w:r>
            <w:r w:rsidR="00221741">
              <w:t>c</w:t>
            </w:r>
            <w:r>
              <w:t>oncettuali</w:t>
            </w:r>
          </w:p>
          <w:p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7B4689" w:rsidRPr="00141B52" w:rsidRDefault="007B4689" w:rsidP="00221741"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221741"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221741">
            <w:pPr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221741">
            <w:r>
              <w:t>Eventuali osservazioni e suggerimenti per il miglioramento:</w:t>
            </w:r>
          </w:p>
          <w:p w:rsidR="007B4689" w:rsidRDefault="007B4689" w:rsidP="00221741"/>
          <w:p w:rsidR="007B4689" w:rsidRDefault="007B4689" w:rsidP="00221741"/>
        </w:tc>
      </w:tr>
      <w:tr w:rsidR="007B4689" w:rsidTr="00221741">
        <w:trPr>
          <w:jc w:val="center"/>
        </w:trPr>
        <w:tc>
          <w:tcPr>
            <w:tcW w:w="2386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 w:rsidRPr="00221741">
              <w:rPr>
                <w:rFonts w:ascii="Arial" w:eastAsia="Arial" w:hAnsi="Arial" w:cs="Arial"/>
                <w:sz w:val="28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Pr="00511BB3" w:rsidRDefault="007B4689" w:rsidP="00704608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221741">
            <w:pPr>
              <w:ind w:right="-180"/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</w:t>
            </w:r>
            <w:r w:rsidR="00221741">
              <w:t>-</w:t>
            </w:r>
            <w:proofErr w:type="spellStart"/>
            <w:r>
              <w:t>lizzazione</w:t>
            </w:r>
            <w:proofErr w:type="spellEnd"/>
            <w:r>
              <w:t xml:space="preserve"> dei percorsi e ai diversi stili di apprendi</w:t>
            </w:r>
            <w:r w:rsidR="00221741">
              <w:t>-</w:t>
            </w:r>
            <w:r>
              <w:t>mento della classe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  <w:vAlign w:val="center"/>
          </w:tcPr>
          <w:p w:rsidR="007B4689" w:rsidRPr="002E01AE" w:rsidRDefault="007B4689" w:rsidP="00221741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</w:t>
            </w:r>
            <w:proofErr w:type="spellStart"/>
            <w:r>
              <w:t>event</w:t>
            </w:r>
            <w:r w:rsidR="00221741">
              <w:t>.</w:t>
            </w:r>
            <w:r>
              <w:t>errori</w:t>
            </w:r>
            <w:proofErr w:type="spellEnd"/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39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>Non osservata (</w:t>
            </w:r>
            <w:r w:rsidR="00221741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 xml:space="preserve">on attinente con l’attività)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 w:rsidP="00221741">
      <w:pPr>
        <w:spacing w:after="0" w:line="240" w:lineRule="auto"/>
      </w:pPr>
    </w:p>
    <w:p w:rsidR="00CA5955" w:rsidRDefault="00CA5955" w:rsidP="00221741">
      <w:pPr>
        <w:spacing w:after="0" w:line="240" w:lineRule="auto"/>
      </w:pPr>
    </w:p>
    <w:p w:rsidR="00CA5955" w:rsidRDefault="00CA5955" w:rsidP="00221741">
      <w:pPr>
        <w:spacing w:after="0" w:line="240" w:lineRule="auto"/>
      </w:pPr>
    </w:p>
    <w:p w:rsidR="00CA5955" w:rsidRDefault="00CA5955" w:rsidP="00221741">
      <w:pPr>
        <w:spacing w:after="0" w:line="240" w:lineRule="auto"/>
      </w:pPr>
      <w:bookmarkStart w:id="0" w:name="_GoBack"/>
      <w:bookmarkEnd w:id="0"/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7"/>
        <w:gridCol w:w="4253"/>
        <w:gridCol w:w="3776"/>
      </w:tblGrid>
      <w:tr w:rsidR="00704608" w:rsidTr="00A20C29">
        <w:trPr>
          <w:jc w:val="center"/>
        </w:trPr>
        <w:tc>
          <w:tcPr>
            <w:tcW w:w="10276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2217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244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02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A20C29">
        <w:trPr>
          <w:jc w:val="center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p w:rsidR="00A20C29" w:rsidRPr="00A20C29" w:rsidRDefault="00A20C29">
      <w:pPr>
        <w:rPr>
          <w:sz w:val="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4253"/>
        <w:gridCol w:w="3569"/>
      </w:tblGrid>
      <w:tr w:rsidR="00704608" w:rsidTr="00A20C29">
        <w:trPr>
          <w:jc w:val="center"/>
        </w:trPr>
        <w:tc>
          <w:tcPr>
            <w:tcW w:w="9998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Interazione docente/classe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249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</w:t>
            </w:r>
            <w:r w:rsidR="00A20C29">
              <w:rPr>
                <w:rFonts w:eastAsia="Arial" w:cs="Arial"/>
                <w:szCs w:val="40"/>
              </w:rPr>
              <w:t>-</w:t>
            </w:r>
            <w:proofErr w:type="spellStart"/>
            <w:r w:rsidRPr="00141B52">
              <w:rPr>
                <w:rFonts w:eastAsia="Arial" w:cs="Arial"/>
                <w:szCs w:val="40"/>
              </w:rPr>
              <w:t>gno</w:t>
            </w:r>
            <w:proofErr w:type="spellEnd"/>
            <w:r w:rsidRPr="00141B52">
              <w:rPr>
                <w:rFonts w:eastAsia="Arial" w:cs="Arial"/>
                <w:szCs w:val="40"/>
              </w:rPr>
              <w:t>/l’educatore presente in classe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569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A20C2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A20C29">
            <w:pPr>
              <w:ind w:right="-108"/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A20C29">
            <w:pPr>
              <w:ind w:right="-108"/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Il docente monitora diversi </w:t>
            </w:r>
            <w:proofErr w:type="spellStart"/>
            <w:r>
              <w:rPr>
                <w:rFonts w:eastAsia="Arial" w:cs="Arial"/>
                <w:szCs w:val="40"/>
              </w:rPr>
              <w:t>grup</w:t>
            </w:r>
            <w:r w:rsidR="00A20C29">
              <w:rPr>
                <w:rFonts w:eastAsia="Arial" w:cs="Arial"/>
                <w:szCs w:val="40"/>
              </w:rPr>
              <w:t>-</w:t>
            </w:r>
            <w:r>
              <w:rPr>
                <w:rFonts w:eastAsia="Arial" w:cs="Arial"/>
                <w:szCs w:val="40"/>
              </w:rPr>
              <w:t>pi</w:t>
            </w:r>
            <w:proofErr w:type="spellEnd"/>
            <w:r>
              <w:rPr>
                <w:rFonts w:eastAsia="Arial" w:cs="Arial"/>
                <w:szCs w:val="40"/>
              </w:rPr>
              <w:t xml:space="preserve"> e/o diverse attività simultaneamente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La classe è </w:t>
            </w:r>
            <w:proofErr w:type="spellStart"/>
            <w:r>
              <w:rPr>
                <w:rFonts w:eastAsia="Arial" w:cs="Arial"/>
                <w:szCs w:val="40"/>
              </w:rPr>
              <w:t>dispo</w:t>
            </w:r>
            <w:proofErr w:type="spellEnd"/>
            <w:r w:rsidR="00A20C29">
              <w:rPr>
                <w:rFonts w:eastAsia="Arial" w:cs="Arial"/>
                <w:szCs w:val="40"/>
              </w:rPr>
              <w:t>-</w:t>
            </w:r>
            <w:r>
              <w:rPr>
                <w:rFonts w:eastAsia="Arial" w:cs="Arial"/>
                <w:szCs w:val="40"/>
              </w:rPr>
              <w:t>sta in modo ordinato ed efficace per le attività proposte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Pr="00A20C29" w:rsidRDefault="007B4689">
      <w:pPr>
        <w:rPr>
          <w:sz w:val="1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A20C29">
        <w:trPr>
          <w:trHeight w:val="1303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A20C29" w:rsidRDefault="00A20C29" w:rsidP="00A20C29">
      <w:pPr>
        <w:spacing w:after="0" w:line="24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Il Dirigente Scolastico</w:t>
      </w:r>
    </w:p>
    <w:p w:rsidR="001D4A59" w:rsidRDefault="00A20C29" w:rsidP="00A20C29">
      <w:pPr>
        <w:spacing w:after="0" w:line="240" w:lineRule="auto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sectPr w:rsidR="001D4A59" w:rsidSect="001479B6">
      <w:headerReference w:type="default" r:id="rId7"/>
      <w:footerReference w:type="default" r:id="rId8"/>
      <w:pgSz w:w="11906" w:h="16838"/>
      <w:pgMar w:top="510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98" w:rsidRDefault="00B70D98" w:rsidP="001D4A59">
      <w:pPr>
        <w:spacing w:after="0" w:line="240" w:lineRule="auto"/>
      </w:pPr>
      <w:r>
        <w:separator/>
      </w:r>
    </w:p>
  </w:endnote>
  <w:endnote w:type="continuationSeparator" w:id="0">
    <w:p w:rsidR="00B70D98" w:rsidRDefault="00B70D98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88679"/>
      <w:docPartObj>
        <w:docPartGallery w:val="Page Numbers (Bottom of Page)"/>
        <w:docPartUnique/>
      </w:docPartObj>
    </w:sdtPr>
    <w:sdtEndPr/>
    <w:sdtContent>
      <w:p w:rsidR="00704608" w:rsidRDefault="00F87C39">
        <w:pPr>
          <w:pStyle w:val="Pidipagina"/>
          <w:jc w:val="center"/>
        </w:pPr>
        <w:r>
          <w:fldChar w:fldCharType="begin"/>
        </w:r>
        <w:r w:rsidR="00704608">
          <w:instrText>PAGE   \* MERGEFORMAT</w:instrText>
        </w:r>
        <w:r>
          <w:fldChar w:fldCharType="separate"/>
        </w:r>
        <w:r w:rsidR="00CA5955">
          <w:rPr>
            <w:noProof/>
          </w:rPr>
          <w:t>5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98" w:rsidRDefault="00B70D98" w:rsidP="001D4A59">
      <w:pPr>
        <w:spacing w:after="0" w:line="240" w:lineRule="auto"/>
      </w:pPr>
      <w:r>
        <w:separator/>
      </w:r>
    </w:p>
  </w:footnote>
  <w:footnote w:type="continuationSeparator" w:id="0">
    <w:p w:rsidR="00B70D98" w:rsidRDefault="00B70D98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B6" w:rsidRPr="001479B6" w:rsidRDefault="001479B6" w:rsidP="001479B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8"/>
      </w:rPr>
    </w:pPr>
    <w:r w:rsidRPr="001479B6">
      <w:rPr>
        <w:rFonts w:ascii="Arial" w:hAnsi="Arial" w:cs="Arial"/>
        <w:b/>
        <w:noProof/>
        <w:sz w:val="20"/>
        <w:lang w:eastAsia="it-IT"/>
      </w:rPr>
      <w:drawing>
        <wp:inline distT="0" distB="0" distL="0" distR="0">
          <wp:extent cx="754380" cy="75438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4608" w:rsidRPr="001479B6" w:rsidRDefault="00CA5955" w:rsidP="001479B6">
    <w:pPr>
      <w:autoSpaceDE w:val="0"/>
      <w:autoSpaceDN w:val="0"/>
      <w:adjustRightInd w:val="0"/>
      <w:spacing w:after="0" w:line="240" w:lineRule="auto"/>
      <w:jc w:val="center"/>
      <w:rPr>
        <w:sz w:val="20"/>
      </w:rPr>
    </w:pPr>
    <w:r>
      <w:rPr>
        <w:rFonts w:ascii="Arial" w:hAnsi="Arial" w:cs="Arial"/>
        <w:b/>
        <w:bCs/>
        <w:sz w:val="24"/>
        <w:szCs w:val="28"/>
      </w:rPr>
      <w:t>INTESTAZIONE SCUOLA DI APPARTENENZA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8"/>
    <w:rsid w:val="00011C32"/>
    <w:rsid w:val="00020FE8"/>
    <w:rsid w:val="00021381"/>
    <w:rsid w:val="0002168B"/>
    <w:rsid w:val="000229B3"/>
    <w:rsid w:val="0013064A"/>
    <w:rsid w:val="00141B52"/>
    <w:rsid w:val="00145487"/>
    <w:rsid w:val="00146E46"/>
    <w:rsid w:val="001479B6"/>
    <w:rsid w:val="00174B28"/>
    <w:rsid w:val="001769A8"/>
    <w:rsid w:val="0019461B"/>
    <w:rsid w:val="001D4A59"/>
    <w:rsid w:val="001E3869"/>
    <w:rsid w:val="001E748A"/>
    <w:rsid w:val="00214407"/>
    <w:rsid w:val="00217373"/>
    <w:rsid w:val="00221741"/>
    <w:rsid w:val="002E01AE"/>
    <w:rsid w:val="0031587F"/>
    <w:rsid w:val="00324CA7"/>
    <w:rsid w:val="00346919"/>
    <w:rsid w:val="00393978"/>
    <w:rsid w:val="00397C8B"/>
    <w:rsid w:val="00403D0C"/>
    <w:rsid w:val="004F178B"/>
    <w:rsid w:val="004F2688"/>
    <w:rsid w:val="004F7C15"/>
    <w:rsid w:val="00500953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C71D4"/>
    <w:rsid w:val="007D7839"/>
    <w:rsid w:val="008127DF"/>
    <w:rsid w:val="00826C0B"/>
    <w:rsid w:val="008416F7"/>
    <w:rsid w:val="008678ED"/>
    <w:rsid w:val="008B2129"/>
    <w:rsid w:val="008E2C31"/>
    <w:rsid w:val="008F0DE3"/>
    <w:rsid w:val="009B4398"/>
    <w:rsid w:val="00A20C29"/>
    <w:rsid w:val="00A645A6"/>
    <w:rsid w:val="00A83E1D"/>
    <w:rsid w:val="00AA25FA"/>
    <w:rsid w:val="00AA2732"/>
    <w:rsid w:val="00AC7027"/>
    <w:rsid w:val="00AC779C"/>
    <w:rsid w:val="00AD232D"/>
    <w:rsid w:val="00B21BC0"/>
    <w:rsid w:val="00B70D98"/>
    <w:rsid w:val="00B9081E"/>
    <w:rsid w:val="00BC31F6"/>
    <w:rsid w:val="00C67900"/>
    <w:rsid w:val="00CA5955"/>
    <w:rsid w:val="00CD1EA7"/>
    <w:rsid w:val="00D14F04"/>
    <w:rsid w:val="00E23EBA"/>
    <w:rsid w:val="00E33019"/>
    <w:rsid w:val="00E35885"/>
    <w:rsid w:val="00E966DC"/>
    <w:rsid w:val="00EC6F55"/>
    <w:rsid w:val="00EE2733"/>
    <w:rsid w:val="00F324DB"/>
    <w:rsid w:val="00F8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894C"/>
  <w15:docId w15:val="{A66455D2-2087-4FF2-8AD1-D6F0835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E17-03AD-4B55-A033-872E8AE9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>Hewlett-Packard Company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x</cp:lastModifiedBy>
  <cp:revision>3</cp:revision>
  <cp:lastPrinted>2016-02-16T18:48:00Z</cp:lastPrinted>
  <dcterms:created xsi:type="dcterms:W3CDTF">2021-01-17T09:30:00Z</dcterms:created>
  <dcterms:modified xsi:type="dcterms:W3CDTF">2021-01-17T09:31:00Z</dcterms:modified>
</cp:coreProperties>
</file>